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5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Diseño de una tabla de calendario para especificar el mes, los días y las fechas"/>
      </w:tblPr>
      <w:tblGrid>
        <w:gridCol w:w="466"/>
        <w:gridCol w:w="1083"/>
        <w:gridCol w:w="993"/>
        <w:gridCol w:w="718"/>
        <w:gridCol w:w="29"/>
        <w:gridCol w:w="450"/>
        <w:gridCol w:w="959"/>
        <w:gridCol w:w="23"/>
        <w:gridCol w:w="455"/>
        <w:gridCol w:w="959"/>
        <w:gridCol w:w="18"/>
        <w:gridCol w:w="461"/>
        <w:gridCol w:w="958"/>
        <w:gridCol w:w="13"/>
        <w:gridCol w:w="465"/>
        <w:gridCol w:w="967"/>
        <w:gridCol w:w="479"/>
        <w:gridCol w:w="974"/>
      </w:tblGrid>
      <w:tr w:rsidR="00711CB8" w:rsidRPr="00145FE0" w:rsidTr="00771DBC">
        <w:trPr>
          <w:cantSplit/>
          <w:trHeight w:hRule="exact" w:val="720"/>
        </w:trPr>
        <w:tc>
          <w:tcPr>
            <w:tcW w:w="10470" w:type="dxa"/>
            <w:gridSpan w:val="18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711CB8" w:rsidRPr="00145FE0" w:rsidRDefault="00852524" w:rsidP="0063617D">
            <w:pPr>
              <w:pStyle w:val="Ttulo1"/>
            </w:pPr>
            <w:r>
              <w:t>febrero</w:t>
            </w:r>
            <w:r w:rsidR="00771DBC">
              <w:t>-</w:t>
            </w:r>
            <w:bookmarkStart w:id="0" w:name="_GoBack"/>
            <w:bookmarkEnd w:id="0"/>
            <w:r w:rsidR="00771DBC">
              <w:t xml:space="preserve"> ARTETERAPIA</w:t>
            </w:r>
          </w:p>
        </w:tc>
      </w:tr>
      <w:tr w:rsidR="00BE69D3" w:rsidRPr="00145FE0" w:rsidTr="00771DBC">
        <w:trPr>
          <w:cantSplit/>
          <w:trHeight w:hRule="exact" w:val="360"/>
        </w:trPr>
        <w:tc>
          <w:tcPr>
            <w:tcW w:w="154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145FE0" w:rsidRDefault="009C09C5" w:rsidP="0063617D">
            <w:pPr>
              <w:pStyle w:val="Ttulo2"/>
            </w:pPr>
            <w:sdt>
              <w:sdtPr>
                <w:alias w:val="Domingo:"/>
                <w:tag w:val="Domingo:"/>
                <w:id w:val="-76667587"/>
                <w:placeholder>
                  <w:docPart w:val="CF1DB8807C504835AE34156FB811FA2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145FE0">
                  <w:rPr>
                    <w:lang w:bidi="es-ES"/>
                  </w:rPr>
                  <w:t>Domingo</w:t>
                </w:r>
              </w:sdtContent>
            </w:sdt>
          </w:p>
        </w:tc>
        <w:sdt>
          <w:sdtPr>
            <w:alias w:val="Lunes:"/>
            <w:tag w:val="Lunes:"/>
            <w:id w:val="-621608428"/>
            <w:placeholder>
              <w:docPart w:val="08A5C6A2A7B34D4B83DD6E0D549859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Lunes</w:t>
                </w:r>
              </w:p>
            </w:tc>
          </w:sdtContent>
        </w:sdt>
        <w:sdt>
          <w:sdtPr>
            <w:alias w:val="Martes:"/>
            <w:tag w:val="Martes:"/>
            <w:id w:val="-500044128"/>
            <w:placeholder>
              <w:docPart w:val="73281F6A443F4A44AEE407F6CC192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2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Martes</w:t>
                </w:r>
              </w:p>
            </w:tc>
          </w:sdtContent>
        </w:sdt>
        <w:sdt>
          <w:sdtPr>
            <w:alias w:val="Miércoles:"/>
            <w:tag w:val="Miércoles:"/>
            <w:id w:val="39335419"/>
            <w:placeholder>
              <w:docPart w:val="A8EF6FD121CF421A82475BC09AC2A1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2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Miércoles</w:t>
                </w:r>
              </w:p>
            </w:tc>
          </w:sdtContent>
        </w:sdt>
        <w:sdt>
          <w:sdtPr>
            <w:alias w:val="Jueves:"/>
            <w:tag w:val="Jueves:"/>
            <w:id w:val="522529131"/>
            <w:placeholder>
              <w:docPart w:val="45EB56FF2C7E4BD582F7F8F951D76A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2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Jueves</w:t>
                </w:r>
              </w:p>
            </w:tc>
          </w:sdtContent>
        </w:sdt>
        <w:sdt>
          <w:sdtPr>
            <w:alias w:val="Viernes:"/>
            <w:tag w:val="Viernes:"/>
            <w:id w:val="-450091837"/>
            <w:placeholder>
              <w:docPart w:val="2DA6410D25DF4FE9AAF845470D668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2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Viernes</w:t>
                </w:r>
              </w:p>
            </w:tc>
          </w:sdtContent>
        </w:sdt>
        <w:sdt>
          <w:sdtPr>
            <w:alias w:val="Sábado:"/>
            <w:tag w:val="Sábado:"/>
            <w:id w:val="-707334353"/>
            <w:placeholder>
              <w:docPart w:val="A3A562013117469B82DCDCC3A56153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3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:rsidR="00711CB8" w:rsidRPr="00145FE0" w:rsidRDefault="004E3934" w:rsidP="0063617D">
                <w:pPr>
                  <w:pStyle w:val="Ttulo2"/>
                </w:pPr>
                <w:r w:rsidRPr="00145FE0">
                  <w:rPr>
                    <w:lang w:bidi="es-ES"/>
                  </w:rPr>
                  <w:t>Sábado</w:t>
                </w:r>
              </w:p>
            </w:tc>
          </w:sdtContent>
        </w:sdt>
      </w:tr>
      <w:tr w:rsidR="00BE69D3" w:rsidRPr="00145FE0" w:rsidTr="00771DBC">
        <w:trPr>
          <w:cantSplit/>
          <w:trHeight w:hRule="exact" w:val="403"/>
        </w:trPr>
        <w:tc>
          <w:tcPr>
            <w:tcW w:w="46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45FE0" w:rsidRDefault="00E67A96" w:rsidP="000E31E0">
            <w:pPr>
              <w:pStyle w:val="Fechas"/>
            </w:pPr>
          </w:p>
        </w:tc>
        <w:tc>
          <w:tcPr>
            <w:tcW w:w="108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145FE0" w:rsidRDefault="00FF3988" w:rsidP="000E31E0"/>
        </w:tc>
        <w:tc>
          <w:tcPr>
            <w:tcW w:w="99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45FE0" w:rsidRDefault="00E67A96" w:rsidP="000E31E0">
            <w:pPr>
              <w:pStyle w:val="Fechas"/>
            </w:pPr>
          </w:p>
        </w:tc>
        <w:tc>
          <w:tcPr>
            <w:tcW w:w="71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45FE0" w:rsidRDefault="00E67A96" w:rsidP="000E31E0">
            <w:pPr>
              <w:pStyle w:val="Fechas"/>
            </w:pPr>
          </w:p>
        </w:tc>
        <w:tc>
          <w:tcPr>
            <w:tcW w:w="95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45FE0" w:rsidRDefault="00E67A96" w:rsidP="000E31E0">
            <w:pPr>
              <w:pStyle w:val="Fechas"/>
            </w:pPr>
          </w:p>
        </w:tc>
        <w:tc>
          <w:tcPr>
            <w:tcW w:w="95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45FE0" w:rsidRDefault="00E67A96" w:rsidP="000E31E0">
            <w:pPr>
              <w:pStyle w:val="Fechas"/>
            </w:pP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45FE0" w:rsidRDefault="00E67A96" w:rsidP="000E31E0">
            <w:pPr>
              <w:pStyle w:val="Fechas"/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  <w:tc>
          <w:tcPr>
            <w:tcW w:w="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45FE0" w:rsidRDefault="00852524" w:rsidP="000E31E0">
            <w:pPr>
              <w:pStyle w:val="Fechas"/>
            </w:pPr>
            <w:r>
              <w:t>1</w:t>
            </w:r>
          </w:p>
        </w:tc>
        <w:tc>
          <w:tcPr>
            <w:tcW w:w="97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</w:tr>
      <w:tr w:rsidR="0063617D" w:rsidRPr="00145FE0" w:rsidTr="00771DBC">
        <w:trPr>
          <w:cantSplit/>
          <w:trHeight w:hRule="exact" w:val="720"/>
        </w:trPr>
        <w:tc>
          <w:tcPr>
            <w:tcW w:w="46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45FE0" w:rsidRDefault="00E67A96" w:rsidP="000E31E0"/>
        </w:tc>
        <w:tc>
          <w:tcPr>
            <w:tcW w:w="108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  <w:tc>
          <w:tcPr>
            <w:tcW w:w="993" w:type="dxa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45FE0" w:rsidRDefault="00E67A96" w:rsidP="000E31E0"/>
        </w:tc>
        <w:tc>
          <w:tcPr>
            <w:tcW w:w="71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  <w:tc>
          <w:tcPr>
            <w:tcW w:w="479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45FE0" w:rsidRDefault="00E67A96" w:rsidP="000E31E0"/>
        </w:tc>
        <w:tc>
          <w:tcPr>
            <w:tcW w:w="95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45FE0" w:rsidRDefault="00E67A96" w:rsidP="000E31E0"/>
        </w:tc>
        <w:tc>
          <w:tcPr>
            <w:tcW w:w="959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45FE0" w:rsidRDefault="00E67A96" w:rsidP="000E31E0"/>
        </w:tc>
        <w:tc>
          <w:tcPr>
            <w:tcW w:w="958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45FE0" w:rsidRDefault="00E67A96" w:rsidP="000E31E0"/>
        </w:tc>
        <w:tc>
          <w:tcPr>
            <w:tcW w:w="965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  <w:tc>
          <w:tcPr>
            <w:tcW w:w="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45FE0" w:rsidRDefault="00E67A96" w:rsidP="000E31E0"/>
        </w:tc>
        <w:tc>
          <w:tcPr>
            <w:tcW w:w="97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E67A96" w:rsidRPr="00145FE0" w:rsidRDefault="00E67A96" w:rsidP="000E31E0"/>
        </w:tc>
      </w:tr>
      <w:tr w:rsidR="00BE69D3" w:rsidRPr="00145FE0" w:rsidTr="00771DBC">
        <w:trPr>
          <w:cantSplit/>
          <w:trHeight w:hRule="exact" w:val="403"/>
        </w:trPr>
        <w:tc>
          <w:tcPr>
            <w:tcW w:w="46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2</w:t>
            </w:r>
          </w:p>
        </w:tc>
        <w:tc>
          <w:tcPr>
            <w:tcW w:w="108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  <w:tc>
          <w:tcPr>
            <w:tcW w:w="99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3</w:t>
            </w:r>
          </w:p>
        </w:tc>
        <w:tc>
          <w:tcPr>
            <w:tcW w:w="71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4</w:t>
            </w:r>
          </w:p>
        </w:tc>
        <w:tc>
          <w:tcPr>
            <w:tcW w:w="95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303A25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5</w:t>
            </w:r>
          </w:p>
        </w:tc>
        <w:tc>
          <w:tcPr>
            <w:tcW w:w="95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6</w:t>
            </w: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C2D69B" w:themeFill="accent3" w:themeFillTint="99"/>
          </w:tcPr>
          <w:p w:rsidR="008B1A73" w:rsidRPr="00145FE0" w:rsidRDefault="00852524" w:rsidP="000E31E0">
            <w:r>
              <w:t>1ºEP</w:t>
            </w: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7</w:t>
            </w: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  <w:tc>
          <w:tcPr>
            <w:tcW w:w="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8</w:t>
            </w:r>
          </w:p>
        </w:tc>
        <w:tc>
          <w:tcPr>
            <w:tcW w:w="97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</w:tr>
      <w:tr w:rsidR="00BE69D3" w:rsidRPr="00145FE0" w:rsidTr="00771DBC">
        <w:trPr>
          <w:cantSplit/>
          <w:trHeight w:hRule="exact" w:val="720"/>
        </w:trPr>
        <w:tc>
          <w:tcPr>
            <w:tcW w:w="46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45FE0" w:rsidRDefault="008B1A73" w:rsidP="000E31E0"/>
        </w:tc>
        <w:tc>
          <w:tcPr>
            <w:tcW w:w="108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  <w:tc>
          <w:tcPr>
            <w:tcW w:w="99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45FE0" w:rsidRDefault="008B1A73" w:rsidP="000E31E0"/>
        </w:tc>
        <w:tc>
          <w:tcPr>
            <w:tcW w:w="71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45FE0" w:rsidRDefault="008B1A73" w:rsidP="000E31E0"/>
        </w:tc>
        <w:tc>
          <w:tcPr>
            <w:tcW w:w="95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303A25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45FE0" w:rsidRDefault="008B1A73" w:rsidP="000E31E0"/>
        </w:tc>
        <w:tc>
          <w:tcPr>
            <w:tcW w:w="95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C2D69B" w:themeFill="accent3" w:themeFillTint="99"/>
            <w:vAlign w:val="center"/>
          </w:tcPr>
          <w:p w:rsidR="008B1A73" w:rsidRPr="00145FE0" w:rsidRDefault="008B1A73" w:rsidP="000E31E0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C2D69B" w:themeFill="accent3" w:themeFillTint="99"/>
          </w:tcPr>
          <w:p w:rsidR="008B1A73" w:rsidRPr="00145FE0" w:rsidRDefault="008B1A73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45FE0" w:rsidRDefault="008B1A73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  <w:tc>
          <w:tcPr>
            <w:tcW w:w="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45FE0" w:rsidRDefault="008B1A73" w:rsidP="000E31E0"/>
        </w:tc>
        <w:tc>
          <w:tcPr>
            <w:tcW w:w="97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</w:tr>
      <w:tr w:rsidR="00BE69D3" w:rsidRPr="00145FE0" w:rsidTr="00771DBC">
        <w:trPr>
          <w:cantSplit/>
          <w:trHeight w:hRule="exact" w:val="403"/>
        </w:trPr>
        <w:tc>
          <w:tcPr>
            <w:tcW w:w="46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45FE0" w:rsidRDefault="00852524" w:rsidP="000E31E0">
            <w:pPr>
              <w:pStyle w:val="Fechas"/>
            </w:pPr>
            <w:r>
              <w:t>9</w:t>
            </w:r>
          </w:p>
        </w:tc>
        <w:tc>
          <w:tcPr>
            <w:tcW w:w="108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45FE0" w:rsidRDefault="00302A05" w:rsidP="000E31E0"/>
        </w:tc>
        <w:tc>
          <w:tcPr>
            <w:tcW w:w="99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45FE0" w:rsidRDefault="00852524" w:rsidP="000E31E0">
            <w:pPr>
              <w:pStyle w:val="Fechas"/>
            </w:pPr>
            <w:r>
              <w:t>10</w:t>
            </w:r>
          </w:p>
        </w:tc>
        <w:tc>
          <w:tcPr>
            <w:tcW w:w="71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45FE0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45FE0" w:rsidRDefault="00852524" w:rsidP="000E31E0">
            <w:pPr>
              <w:pStyle w:val="Fechas"/>
            </w:pPr>
            <w:r>
              <w:t>11</w:t>
            </w:r>
          </w:p>
        </w:tc>
        <w:tc>
          <w:tcPr>
            <w:tcW w:w="95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45FE0" w:rsidRDefault="00302A05" w:rsidP="00303A25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45FE0" w:rsidRDefault="00852524" w:rsidP="000E31E0">
            <w:pPr>
              <w:pStyle w:val="Fechas"/>
            </w:pPr>
            <w:r>
              <w:t>12</w:t>
            </w:r>
          </w:p>
        </w:tc>
        <w:tc>
          <w:tcPr>
            <w:tcW w:w="95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45FE0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45FE0" w:rsidRDefault="00852524" w:rsidP="000E31E0">
            <w:pPr>
              <w:pStyle w:val="Fechas"/>
            </w:pPr>
            <w:r>
              <w:t>13</w:t>
            </w: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C2D69B" w:themeFill="accent3" w:themeFillTint="99"/>
          </w:tcPr>
          <w:p w:rsidR="00302A05" w:rsidRPr="00145FE0" w:rsidRDefault="00852524" w:rsidP="000E31E0">
            <w:r>
              <w:t>2ºEP</w:t>
            </w: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45FE0" w:rsidRDefault="00852524" w:rsidP="000E31E0">
            <w:pPr>
              <w:pStyle w:val="Fechas"/>
            </w:pPr>
            <w:r>
              <w:t>14</w:t>
            </w: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45FE0" w:rsidRDefault="00302A05" w:rsidP="000E31E0"/>
        </w:tc>
        <w:tc>
          <w:tcPr>
            <w:tcW w:w="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45FE0" w:rsidRDefault="00852524" w:rsidP="000E31E0">
            <w:pPr>
              <w:pStyle w:val="Fechas"/>
            </w:pPr>
            <w:r>
              <w:t>15</w:t>
            </w:r>
          </w:p>
        </w:tc>
        <w:tc>
          <w:tcPr>
            <w:tcW w:w="97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45FE0" w:rsidRDefault="00302A05" w:rsidP="000E31E0"/>
        </w:tc>
      </w:tr>
      <w:tr w:rsidR="00BE69D3" w:rsidRPr="00145FE0" w:rsidTr="00771DBC">
        <w:trPr>
          <w:cantSplit/>
          <w:trHeight w:hRule="exact" w:val="720"/>
        </w:trPr>
        <w:tc>
          <w:tcPr>
            <w:tcW w:w="46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45FE0" w:rsidRDefault="00302A05" w:rsidP="000E31E0"/>
        </w:tc>
        <w:tc>
          <w:tcPr>
            <w:tcW w:w="108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45FE0" w:rsidRDefault="00302A05" w:rsidP="000E31E0"/>
        </w:tc>
        <w:tc>
          <w:tcPr>
            <w:tcW w:w="99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45FE0" w:rsidRDefault="00302A05" w:rsidP="000E31E0"/>
        </w:tc>
        <w:tc>
          <w:tcPr>
            <w:tcW w:w="718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45FE0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45FE0" w:rsidRDefault="00302A05" w:rsidP="000E31E0"/>
        </w:tc>
        <w:tc>
          <w:tcPr>
            <w:tcW w:w="959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45FE0" w:rsidRDefault="00302A05" w:rsidP="00303A25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45FE0" w:rsidRDefault="00302A05" w:rsidP="000E31E0"/>
        </w:tc>
        <w:tc>
          <w:tcPr>
            <w:tcW w:w="959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45FE0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C2D69B" w:themeFill="accent3" w:themeFillTint="99"/>
            <w:vAlign w:val="center"/>
          </w:tcPr>
          <w:p w:rsidR="00302A05" w:rsidRPr="00145FE0" w:rsidRDefault="00302A05" w:rsidP="000E31E0"/>
        </w:tc>
        <w:tc>
          <w:tcPr>
            <w:tcW w:w="958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C2D69B" w:themeFill="accent3" w:themeFillTint="99"/>
          </w:tcPr>
          <w:p w:rsidR="00302A05" w:rsidRPr="00145FE0" w:rsidRDefault="00302A05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45FE0" w:rsidRDefault="00302A05" w:rsidP="000E31E0"/>
        </w:tc>
        <w:tc>
          <w:tcPr>
            <w:tcW w:w="96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45FE0" w:rsidRDefault="00302A05" w:rsidP="000E31E0"/>
        </w:tc>
        <w:tc>
          <w:tcPr>
            <w:tcW w:w="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45FE0" w:rsidRDefault="00302A05" w:rsidP="000E31E0"/>
        </w:tc>
        <w:tc>
          <w:tcPr>
            <w:tcW w:w="974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02A05" w:rsidRPr="00145FE0" w:rsidRDefault="00302A05" w:rsidP="000E31E0"/>
        </w:tc>
      </w:tr>
      <w:tr w:rsidR="00BE69D3" w:rsidRPr="00145FE0" w:rsidTr="00771DBC">
        <w:trPr>
          <w:cantSplit/>
          <w:trHeight w:hRule="exact" w:val="403"/>
        </w:trPr>
        <w:tc>
          <w:tcPr>
            <w:tcW w:w="46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45FE0" w:rsidRDefault="00852524" w:rsidP="000E31E0">
            <w:pPr>
              <w:pStyle w:val="Fechas"/>
            </w:pPr>
            <w:r>
              <w:t>16</w:t>
            </w:r>
          </w:p>
        </w:tc>
        <w:tc>
          <w:tcPr>
            <w:tcW w:w="108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145FE0" w:rsidRDefault="00FF3988" w:rsidP="000E31E0"/>
        </w:tc>
        <w:tc>
          <w:tcPr>
            <w:tcW w:w="99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45FE0" w:rsidRDefault="00852524" w:rsidP="000E31E0">
            <w:pPr>
              <w:pStyle w:val="Fechas"/>
            </w:pPr>
            <w:r>
              <w:t>17</w:t>
            </w:r>
          </w:p>
        </w:tc>
        <w:tc>
          <w:tcPr>
            <w:tcW w:w="71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145FE0" w:rsidRDefault="00FF3988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45FE0" w:rsidRDefault="00852524" w:rsidP="000E31E0">
            <w:pPr>
              <w:pStyle w:val="Fechas"/>
            </w:pPr>
            <w:r>
              <w:t>18</w:t>
            </w:r>
          </w:p>
        </w:tc>
        <w:tc>
          <w:tcPr>
            <w:tcW w:w="95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45FE0" w:rsidRDefault="006D226B" w:rsidP="00303A25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45FE0" w:rsidRDefault="00852524" w:rsidP="000E31E0">
            <w:pPr>
              <w:pStyle w:val="Fechas"/>
            </w:pPr>
            <w:r>
              <w:t>19</w:t>
            </w:r>
          </w:p>
        </w:tc>
        <w:tc>
          <w:tcPr>
            <w:tcW w:w="95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45FE0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45FE0" w:rsidRDefault="00852524" w:rsidP="000E31E0">
            <w:pPr>
              <w:pStyle w:val="Fechas"/>
            </w:pPr>
            <w:r>
              <w:t>20</w:t>
            </w: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C2D69B" w:themeFill="accent3" w:themeFillTint="99"/>
          </w:tcPr>
          <w:p w:rsidR="006D226B" w:rsidRPr="00145FE0" w:rsidRDefault="00852524" w:rsidP="000E31E0">
            <w:r>
              <w:t>3ºEP</w:t>
            </w: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45FE0" w:rsidRDefault="00852524" w:rsidP="000E31E0">
            <w:pPr>
              <w:pStyle w:val="Fechas"/>
            </w:pPr>
            <w:r>
              <w:t>21</w:t>
            </w: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45FE0" w:rsidRDefault="006D226B" w:rsidP="000E31E0"/>
        </w:tc>
        <w:tc>
          <w:tcPr>
            <w:tcW w:w="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45FE0" w:rsidRDefault="00852524" w:rsidP="000E31E0">
            <w:pPr>
              <w:pStyle w:val="Fechas"/>
            </w:pPr>
            <w:r>
              <w:t>22</w:t>
            </w:r>
          </w:p>
        </w:tc>
        <w:tc>
          <w:tcPr>
            <w:tcW w:w="97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45FE0" w:rsidRDefault="006D226B" w:rsidP="000E31E0"/>
        </w:tc>
      </w:tr>
      <w:tr w:rsidR="0063617D" w:rsidRPr="00145FE0" w:rsidTr="00771DBC">
        <w:trPr>
          <w:cantSplit/>
          <w:trHeight w:hRule="exact" w:val="720"/>
        </w:trPr>
        <w:tc>
          <w:tcPr>
            <w:tcW w:w="46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45FE0" w:rsidRDefault="006D226B" w:rsidP="000E31E0"/>
        </w:tc>
        <w:tc>
          <w:tcPr>
            <w:tcW w:w="108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45FE0" w:rsidRDefault="006D226B" w:rsidP="000E31E0"/>
        </w:tc>
        <w:tc>
          <w:tcPr>
            <w:tcW w:w="99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45FE0" w:rsidRDefault="006D226B" w:rsidP="000E31E0"/>
        </w:tc>
        <w:tc>
          <w:tcPr>
            <w:tcW w:w="71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45FE0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45FE0" w:rsidRDefault="006D226B" w:rsidP="000E31E0"/>
        </w:tc>
        <w:tc>
          <w:tcPr>
            <w:tcW w:w="95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45FE0" w:rsidRDefault="006D226B" w:rsidP="00303A25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45FE0" w:rsidRDefault="006D226B" w:rsidP="000E31E0"/>
        </w:tc>
        <w:tc>
          <w:tcPr>
            <w:tcW w:w="95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45FE0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C2D69B" w:themeFill="accent3" w:themeFillTint="99"/>
            <w:vAlign w:val="center"/>
          </w:tcPr>
          <w:p w:rsidR="006D226B" w:rsidRPr="00145FE0" w:rsidRDefault="006D226B" w:rsidP="000E31E0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C2D69B" w:themeFill="accent3" w:themeFillTint="99"/>
          </w:tcPr>
          <w:p w:rsidR="006D226B" w:rsidRPr="00145FE0" w:rsidRDefault="006D226B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45FE0" w:rsidRDefault="006D226B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45FE0" w:rsidRDefault="006D226B" w:rsidP="000E31E0"/>
        </w:tc>
        <w:tc>
          <w:tcPr>
            <w:tcW w:w="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45FE0" w:rsidRDefault="006D226B" w:rsidP="000E31E0"/>
        </w:tc>
        <w:tc>
          <w:tcPr>
            <w:tcW w:w="974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D226B" w:rsidRPr="00145FE0" w:rsidRDefault="006D226B" w:rsidP="000E31E0"/>
        </w:tc>
      </w:tr>
      <w:tr w:rsidR="00BE69D3" w:rsidRPr="00145FE0" w:rsidTr="00771DBC">
        <w:trPr>
          <w:cantSplit/>
          <w:trHeight w:hRule="exact" w:val="403"/>
        </w:trPr>
        <w:tc>
          <w:tcPr>
            <w:tcW w:w="46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23</w:t>
            </w:r>
          </w:p>
        </w:tc>
        <w:tc>
          <w:tcPr>
            <w:tcW w:w="108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E5B8B7" w:themeFill="accent2" w:themeFillTint="66"/>
          </w:tcPr>
          <w:p w:rsidR="00FF3988" w:rsidRDefault="00FF3988" w:rsidP="00852524">
            <w:pPr>
              <w:jc w:val="center"/>
            </w:pPr>
          </w:p>
          <w:p w:rsidR="00852524" w:rsidRPr="00145FE0" w:rsidRDefault="00852524" w:rsidP="00771DBC">
            <w:r>
              <w:t>CARNAVAL</w:t>
            </w:r>
          </w:p>
        </w:tc>
        <w:tc>
          <w:tcPr>
            <w:tcW w:w="99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24</w:t>
            </w:r>
          </w:p>
        </w:tc>
        <w:tc>
          <w:tcPr>
            <w:tcW w:w="71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E5B8B7" w:themeFill="accent2" w:themeFillTint="66"/>
          </w:tcPr>
          <w:p w:rsidR="00FF3988" w:rsidRPr="00145FE0" w:rsidRDefault="00FF3988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25</w:t>
            </w:r>
          </w:p>
        </w:tc>
        <w:tc>
          <w:tcPr>
            <w:tcW w:w="95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303A25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26</w:t>
            </w:r>
          </w:p>
        </w:tc>
        <w:tc>
          <w:tcPr>
            <w:tcW w:w="95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27</w:t>
            </w: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C2D69B" w:themeFill="accent3" w:themeFillTint="99"/>
          </w:tcPr>
          <w:p w:rsidR="008B1A73" w:rsidRPr="00145FE0" w:rsidRDefault="00852524" w:rsidP="000E31E0">
            <w:r>
              <w:t>4ºEP</w:t>
            </w:r>
          </w:p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28</w:t>
            </w: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  <w:tc>
          <w:tcPr>
            <w:tcW w:w="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52524" w:rsidP="000E31E0">
            <w:pPr>
              <w:pStyle w:val="Fechas"/>
            </w:pPr>
            <w:r>
              <w:t>29</w:t>
            </w:r>
          </w:p>
        </w:tc>
        <w:tc>
          <w:tcPr>
            <w:tcW w:w="97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45FE0" w:rsidRDefault="008B1A73" w:rsidP="000E31E0"/>
        </w:tc>
      </w:tr>
      <w:tr w:rsidR="0063617D" w:rsidRPr="00145FE0" w:rsidTr="00771DBC">
        <w:trPr>
          <w:cantSplit/>
          <w:trHeight w:hRule="exact" w:val="720"/>
        </w:trPr>
        <w:tc>
          <w:tcPr>
            <w:tcW w:w="46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E5B8B7" w:themeFill="accent2" w:themeFillTint="66"/>
            <w:vAlign w:val="center"/>
          </w:tcPr>
          <w:p w:rsidR="008B1A73" w:rsidRPr="00145FE0" w:rsidRDefault="008B1A73" w:rsidP="000E31E0"/>
        </w:tc>
        <w:tc>
          <w:tcPr>
            <w:tcW w:w="108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E5B8B7" w:themeFill="accent2" w:themeFillTint="66"/>
            <w:vAlign w:val="center"/>
          </w:tcPr>
          <w:p w:rsidR="008B1A73" w:rsidRPr="00145FE0" w:rsidRDefault="008B1A73" w:rsidP="000E31E0"/>
        </w:tc>
        <w:tc>
          <w:tcPr>
            <w:tcW w:w="99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E5B8B7" w:themeFill="accent2" w:themeFillTint="66"/>
            <w:vAlign w:val="center"/>
          </w:tcPr>
          <w:p w:rsidR="008B1A73" w:rsidRPr="00145FE0" w:rsidRDefault="00852524" w:rsidP="00771DBC">
            <w:pPr>
              <w:ind w:right="-399"/>
            </w:pPr>
            <w:r>
              <w:t>CARN</w:t>
            </w:r>
            <w:r w:rsidR="00771DBC">
              <w:t>AVAL</w:t>
            </w:r>
          </w:p>
        </w:tc>
        <w:tc>
          <w:tcPr>
            <w:tcW w:w="71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E5B8B7" w:themeFill="accent2" w:themeFillTint="66"/>
            <w:vAlign w:val="center"/>
          </w:tcPr>
          <w:p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45FE0" w:rsidRDefault="008B1A73" w:rsidP="000E31E0"/>
        </w:tc>
        <w:tc>
          <w:tcPr>
            <w:tcW w:w="959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B1A73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45FE0" w:rsidRDefault="008B1A73" w:rsidP="000E31E0"/>
        </w:tc>
        <w:tc>
          <w:tcPr>
            <w:tcW w:w="959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C2D69B" w:themeFill="accent3" w:themeFillTint="99"/>
            <w:vAlign w:val="center"/>
          </w:tcPr>
          <w:p w:rsidR="008B1A73" w:rsidRPr="00145FE0" w:rsidRDefault="008B1A73" w:rsidP="000E31E0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C2D69B" w:themeFill="accent3" w:themeFillTint="99"/>
            <w:vAlign w:val="center"/>
          </w:tcPr>
          <w:p w:rsidR="008B1A73" w:rsidRPr="00145FE0" w:rsidRDefault="008B1A73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45FE0" w:rsidRDefault="008B1A73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B1A73" w:rsidP="000E31E0"/>
        </w:tc>
        <w:tc>
          <w:tcPr>
            <w:tcW w:w="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45FE0" w:rsidRDefault="008B1A73" w:rsidP="000E31E0"/>
        </w:tc>
        <w:tc>
          <w:tcPr>
            <w:tcW w:w="97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45FE0" w:rsidRDefault="008B1A73" w:rsidP="000E31E0"/>
        </w:tc>
      </w:tr>
    </w:tbl>
    <w:p w:rsidR="001631D7" w:rsidRPr="00145FE0" w:rsidRDefault="001631D7">
      <w:pPr>
        <w:rPr>
          <w:sz w:val="8"/>
          <w:szCs w:val="8"/>
        </w:rPr>
      </w:pPr>
    </w:p>
    <w:tbl>
      <w:tblPr>
        <w:tblW w:w="5045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Diseño de una tabla de calendario para especificar el mes, los días y las fechas"/>
      </w:tblPr>
      <w:tblGrid>
        <w:gridCol w:w="470"/>
        <w:gridCol w:w="949"/>
        <w:gridCol w:w="18"/>
        <w:gridCol w:w="461"/>
        <w:gridCol w:w="960"/>
        <w:gridCol w:w="22"/>
        <w:gridCol w:w="461"/>
        <w:gridCol w:w="967"/>
        <w:gridCol w:w="16"/>
        <w:gridCol w:w="466"/>
        <w:gridCol w:w="967"/>
        <w:gridCol w:w="11"/>
        <w:gridCol w:w="472"/>
        <w:gridCol w:w="966"/>
        <w:gridCol w:w="6"/>
        <w:gridCol w:w="476"/>
        <w:gridCol w:w="968"/>
        <w:gridCol w:w="483"/>
        <w:gridCol w:w="983"/>
        <w:gridCol w:w="6"/>
      </w:tblGrid>
      <w:tr w:rsidR="00852524" w:rsidRPr="00145FE0" w:rsidTr="00852524">
        <w:trPr>
          <w:cantSplit/>
          <w:trHeight w:hRule="exact" w:val="748"/>
        </w:trPr>
        <w:tc>
          <w:tcPr>
            <w:tcW w:w="10128" w:type="dxa"/>
            <w:gridSpan w:val="20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52524" w:rsidRPr="00145FE0" w:rsidRDefault="00852524" w:rsidP="00852524">
            <w:pPr>
              <w:pStyle w:val="Ttulo1"/>
              <w:ind w:left="0"/>
            </w:pPr>
            <w:r>
              <w:t>MARZO</w:t>
            </w:r>
            <w:r w:rsidR="00771DBC">
              <w:t xml:space="preserve"> - ARTETERAPIA</w:t>
            </w:r>
          </w:p>
        </w:tc>
      </w:tr>
      <w:tr w:rsidR="00852524" w:rsidRPr="00145FE0" w:rsidTr="00852524">
        <w:trPr>
          <w:gridAfter w:val="1"/>
          <w:wAfter w:w="5" w:type="dxa"/>
          <w:cantSplit/>
          <w:trHeight w:hRule="exact" w:val="374"/>
        </w:trPr>
        <w:tc>
          <w:tcPr>
            <w:tcW w:w="1438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852524" w:rsidRPr="00145FE0" w:rsidRDefault="00852524" w:rsidP="0085797D">
            <w:pPr>
              <w:pStyle w:val="Ttulo2"/>
            </w:pPr>
            <w:sdt>
              <w:sdtPr>
                <w:alias w:val="Domingo:"/>
                <w:tag w:val="Domingo:"/>
                <w:id w:val="-784665415"/>
                <w:placeholder>
                  <w:docPart w:val="3B054C528ECD44189E0EB6185BD29A9E"/>
                </w:placeholder>
                <w:temporary/>
                <w:showingPlcHdr/>
                <w15:appearance w15:val="hidden"/>
              </w:sdtPr>
              <w:sdtContent>
                <w:r w:rsidRPr="00145FE0">
                  <w:rPr>
                    <w:lang w:bidi="es-ES"/>
                  </w:rPr>
                  <w:t>Domingo</w:t>
                </w:r>
              </w:sdtContent>
            </w:sdt>
          </w:p>
        </w:tc>
        <w:sdt>
          <w:sdtPr>
            <w:alias w:val="Lunes:"/>
            <w:tag w:val="Lunes:"/>
            <w:id w:val="-930511121"/>
            <w:placeholder>
              <w:docPart w:val="B81EC7C1BE6746879110DFE4327FC817"/>
            </w:placeholder>
            <w:temporary/>
            <w:showingPlcHdr/>
            <w15:appearance w15:val="hidden"/>
          </w:sdtPr>
          <w:sdtContent>
            <w:tc>
              <w:tcPr>
                <w:tcW w:w="1443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852524" w:rsidRPr="00145FE0" w:rsidRDefault="00852524" w:rsidP="0085797D">
                <w:pPr>
                  <w:pStyle w:val="Ttulo2"/>
                </w:pPr>
                <w:r w:rsidRPr="00145FE0">
                  <w:rPr>
                    <w:lang w:bidi="es-ES"/>
                  </w:rPr>
                  <w:t>Lunes</w:t>
                </w:r>
              </w:p>
            </w:tc>
          </w:sdtContent>
        </w:sdt>
        <w:sdt>
          <w:sdtPr>
            <w:alias w:val="Martes:"/>
            <w:tag w:val="Martes:"/>
            <w:id w:val="-405843723"/>
            <w:placeholder>
              <w:docPart w:val="1A57EC7A48BF4B37BAAD7CB95889B363"/>
            </w:placeholder>
            <w:temporary/>
            <w:showingPlcHdr/>
            <w15:appearance w15:val="hidden"/>
          </w:sdtPr>
          <w:sdtContent>
            <w:tc>
              <w:tcPr>
                <w:tcW w:w="144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852524" w:rsidRPr="00145FE0" w:rsidRDefault="00852524" w:rsidP="0085797D">
                <w:pPr>
                  <w:pStyle w:val="Ttulo2"/>
                </w:pPr>
                <w:r w:rsidRPr="00145FE0">
                  <w:rPr>
                    <w:lang w:bidi="es-ES"/>
                  </w:rPr>
                  <w:t>Martes</w:t>
                </w:r>
              </w:p>
            </w:tc>
          </w:sdtContent>
        </w:sdt>
        <w:sdt>
          <w:sdtPr>
            <w:alias w:val="Miércoles:"/>
            <w:tag w:val="Miércoles:"/>
            <w:id w:val="428704379"/>
            <w:placeholder>
              <w:docPart w:val="B22FE8F221C84E79BC6B6BA5673F8363"/>
            </w:placeholder>
            <w:temporary/>
            <w:showingPlcHdr/>
            <w15:appearance w15:val="hidden"/>
          </w:sdtPr>
          <w:sdtContent>
            <w:tc>
              <w:tcPr>
                <w:tcW w:w="144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852524" w:rsidRPr="00145FE0" w:rsidRDefault="00852524" w:rsidP="0085797D">
                <w:pPr>
                  <w:pStyle w:val="Ttulo2"/>
                </w:pPr>
                <w:r w:rsidRPr="00145FE0">
                  <w:rPr>
                    <w:lang w:bidi="es-ES"/>
                  </w:rPr>
                  <w:t>Miércoles</w:t>
                </w:r>
              </w:p>
            </w:tc>
          </w:sdtContent>
        </w:sdt>
        <w:sdt>
          <w:sdtPr>
            <w:alias w:val="Jueves:"/>
            <w:tag w:val="Jueves:"/>
            <w:id w:val="106245746"/>
            <w:placeholder>
              <w:docPart w:val="D33C7D16A26940C0AAF797A425438D64"/>
            </w:placeholder>
            <w:temporary/>
            <w:showingPlcHdr/>
            <w15:appearance w15:val="hidden"/>
          </w:sdtPr>
          <w:sdtContent>
            <w:tc>
              <w:tcPr>
                <w:tcW w:w="144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852524" w:rsidRPr="00145FE0" w:rsidRDefault="00852524" w:rsidP="0085797D">
                <w:pPr>
                  <w:pStyle w:val="Ttulo2"/>
                </w:pPr>
                <w:r w:rsidRPr="00145FE0">
                  <w:rPr>
                    <w:lang w:bidi="es-ES"/>
                  </w:rPr>
                  <w:t>Jueves</w:t>
                </w:r>
              </w:p>
            </w:tc>
          </w:sdtContent>
        </w:sdt>
        <w:sdt>
          <w:sdtPr>
            <w:alias w:val="Viernes:"/>
            <w:tag w:val="Viernes:"/>
            <w:id w:val="439427297"/>
            <w:placeholder>
              <w:docPart w:val="BF3E0017E2144C3F90ED8B5B18EC79ED"/>
            </w:placeholder>
            <w:temporary/>
            <w:showingPlcHdr/>
            <w15:appearance w15:val="hidden"/>
          </w:sdtPr>
          <w:sdtContent>
            <w:tc>
              <w:tcPr>
                <w:tcW w:w="1444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852524" w:rsidRPr="00145FE0" w:rsidRDefault="00852524" w:rsidP="0085797D">
                <w:pPr>
                  <w:pStyle w:val="Ttulo2"/>
                </w:pPr>
                <w:r w:rsidRPr="00145FE0">
                  <w:rPr>
                    <w:lang w:bidi="es-ES"/>
                  </w:rPr>
                  <w:t>Viernes</w:t>
                </w:r>
              </w:p>
            </w:tc>
          </w:sdtContent>
        </w:sdt>
        <w:sdt>
          <w:sdtPr>
            <w:alias w:val="Sábado:"/>
            <w:tag w:val="Sábado:"/>
            <w:id w:val="-1716188403"/>
            <w:placeholder>
              <w:docPart w:val="75C829346E1349A8895CC40180C36EC2"/>
            </w:placeholder>
            <w:temporary/>
            <w:showingPlcHdr/>
            <w15:appearance w15:val="hidden"/>
          </w:sdtPr>
          <w:sdtContent>
            <w:tc>
              <w:tcPr>
                <w:tcW w:w="146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:rsidR="00852524" w:rsidRPr="00145FE0" w:rsidRDefault="00852524" w:rsidP="0085797D">
                <w:pPr>
                  <w:pStyle w:val="Ttulo2"/>
                </w:pPr>
                <w:r w:rsidRPr="00145FE0">
                  <w:rPr>
                    <w:lang w:bidi="es-ES"/>
                  </w:rPr>
                  <w:t>Sábado</w:t>
                </w:r>
              </w:p>
            </w:tc>
          </w:sdtContent>
        </w:sdt>
      </w:tr>
      <w:tr w:rsidR="00852524" w:rsidRPr="00145FE0" w:rsidTr="00771DBC">
        <w:trPr>
          <w:gridAfter w:val="1"/>
          <w:wAfter w:w="6" w:type="dxa"/>
          <w:cantSplit/>
          <w:trHeight w:hRule="exact" w:val="419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</w:p>
        </w:tc>
        <w:tc>
          <w:tcPr>
            <w:tcW w:w="94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</w:p>
        </w:tc>
        <w:tc>
          <w:tcPr>
            <w:tcW w:w="96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</w:p>
        </w:tc>
        <w:tc>
          <w:tcPr>
            <w:tcW w:w="96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FFFFFF" w:themeFill="background1"/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</w:p>
        </w:tc>
        <w:tc>
          <w:tcPr>
            <w:tcW w:w="96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</w:p>
        </w:tc>
        <w:tc>
          <w:tcPr>
            <w:tcW w:w="98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</w:tr>
      <w:tr w:rsidR="00771DBC" w:rsidRPr="00145FE0" w:rsidTr="00771DBC">
        <w:trPr>
          <w:gridAfter w:val="1"/>
          <w:wAfter w:w="6" w:type="dxa"/>
          <w:cantSplit/>
          <w:trHeight w:hRule="exact" w:val="748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4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79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FFFFFF" w:themeFill="background1"/>
            <w:vAlign w:val="center"/>
          </w:tcPr>
          <w:p w:rsidR="00852524" w:rsidRPr="00145FE0" w:rsidRDefault="00852524" w:rsidP="0085797D"/>
        </w:tc>
        <w:tc>
          <w:tcPr>
            <w:tcW w:w="966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FFFFFF" w:themeFill="background1"/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8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8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</w:tr>
      <w:tr w:rsidR="00852524" w:rsidRPr="00145FE0" w:rsidTr="00771DBC">
        <w:trPr>
          <w:gridAfter w:val="1"/>
          <w:wAfter w:w="6" w:type="dxa"/>
          <w:cantSplit/>
          <w:trHeight w:hRule="exact" w:val="419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1</w:t>
            </w:r>
          </w:p>
        </w:tc>
        <w:tc>
          <w:tcPr>
            <w:tcW w:w="94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2</w:t>
            </w: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3</w:t>
            </w:r>
          </w:p>
        </w:tc>
        <w:tc>
          <w:tcPr>
            <w:tcW w:w="96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Default="00852524" w:rsidP="00852524">
            <w:pPr>
              <w:pStyle w:val="Fechas"/>
              <w:jc w:val="left"/>
            </w:pPr>
          </w:p>
          <w:p w:rsidR="00852524" w:rsidRPr="00145FE0" w:rsidRDefault="00852524" w:rsidP="0085797D">
            <w:pPr>
              <w:pStyle w:val="Fechas"/>
            </w:pPr>
            <w:r>
              <w:t>4</w:t>
            </w:r>
          </w:p>
        </w:tc>
        <w:tc>
          <w:tcPr>
            <w:tcW w:w="96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2524">
            <w:pPr>
              <w:pStyle w:val="Fechas"/>
              <w:jc w:val="center"/>
            </w:pPr>
            <w:r>
              <w:t>5</w:t>
            </w: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C2D69B" w:themeFill="accent3" w:themeFillTint="99"/>
          </w:tcPr>
          <w:p w:rsidR="00852524" w:rsidRPr="00145FE0" w:rsidRDefault="00771DBC" w:rsidP="0085797D">
            <w:r>
              <w:t>5ºEP</w:t>
            </w:r>
          </w:p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6</w:t>
            </w:r>
          </w:p>
        </w:tc>
        <w:tc>
          <w:tcPr>
            <w:tcW w:w="96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7</w:t>
            </w:r>
          </w:p>
        </w:tc>
        <w:tc>
          <w:tcPr>
            <w:tcW w:w="98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</w:tr>
      <w:tr w:rsidR="00852524" w:rsidRPr="00145FE0" w:rsidTr="00771DBC">
        <w:trPr>
          <w:gridAfter w:val="1"/>
          <w:wAfter w:w="6" w:type="dxa"/>
          <w:cantSplit/>
          <w:trHeight w:hRule="exact" w:val="748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4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C2D69B" w:themeFill="accent3" w:themeFillTint="99"/>
            <w:vAlign w:val="center"/>
          </w:tcPr>
          <w:p w:rsidR="00852524" w:rsidRPr="00145FE0" w:rsidRDefault="00852524" w:rsidP="0085797D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C2D69B" w:themeFill="accent3" w:themeFillTint="99"/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8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</w:tr>
      <w:tr w:rsidR="00852524" w:rsidRPr="00145FE0" w:rsidTr="00771DBC">
        <w:trPr>
          <w:gridAfter w:val="1"/>
          <w:wAfter w:w="6" w:type="dxa"/>
          <w:cantSplit/>
          <w:trHeight w:hRule="exact" w:val="419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8</w:t>
            </w:r>
          </w:p>
        </w:tc>
        <w:tc>
          <w:tcPr>
            <w:tcW w:w="94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9</w:t>
            </w: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10</w:t>
            </w:r>
          </w:p>
        </w:tc>
        <w:tc>
          <w:tcPr>
            <w:tcW w:w="96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11</w:t>
            </w:r>
          </w:p>
        </w:tc>
        <w:tc>
          <w:tcPr>
            <w:tcW w:w="96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12</w:t>
            </w: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C2D69B" w:themeFill="accent3" w:themeFillTint="99"/>
          </w:tcPr>
          <w:p w:rsidR="00852524" w:rsidRPr="00145FE0" w:rsidRDefault="00771DBC" w:rsidP="0085797D">
            <w:r>
              <w:t>6ºEP</w:t>
            </w:r>
          </w:p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13</w:t>
            </w:r>
          </w:p>
        </w:tc>
        <w:tc>
          <w:tcPr>
            <w:tcW w:w="96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14</w:t>
            </w:r>
          </w:p>
        </w:tc>
        <w:tc>
          <w:tcPr>
            <w:tcW w:w="98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</w:tr>
      <w:tr w:rsidR="00852524" w:rsidRPr="00145FE0" w:rsidTr="00771DBC">
        <w:trPr>
          <w:gridAfter w:val="1"/>
          <w:wAfter w:w="6" w:type="dxa"/>
          <w:cantSplit/>
          <w:trHeight w:hRule="exact" w:val="748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49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C2D69B" w:themeFill="accent3" w:themeFillTint="99"/>
            <w:vAlign w:val="center"/>
          </w:tcPr>
          <w:p w:rsidR="00852524" w:rsidRPr="00145FE0" w:rsidRDefault="00852524" w:rsidP="0085797D"/>
        </w:tc>
        <w:tc>
          <w:tcPr>
            <w:tcW w:w="966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C2D69B" w:themeFill="accent3" w:themeFillTint="99"/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8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82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</w:tr>
      <w:tr w:rsidR="00852524" w:rsidRPr="00145FE0" w:rsidTr="00771DBC">
        <w:trPr>
          <w:gridAfter w:val="1"/>
          <w:wAfter w:w="6" w:type="dxa"/>
          <w:cantSplit/>
          <w:trHeight w:hRule="exact" w:val="419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15</w:t>
            </w:r>
          </w:p>
        </w:tc>
        <w:tc>
          <w:tcPr>
            <w:tcW w:w="94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16</w:t>
            </w: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17</w:t>
            </w:r>
          </w:p>
        </w:tc>
        <w:tc>
          <w:tcPr>
            <w:tcW w:w="96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18</w:t>
            </w:r>
          </w:p>
        </w:tc>
        <w:tc>
          <w:tcPr>
            <w:tcW w:w="96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19</w:t>
            </w: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D99594" w:themeFill="accent2" w:themeFillTint="99"/>
          </w:tcPr>
          <w:p w:rsidR="00852524" w:rsidRPr="00145FE0" w:rsidRDefault="00771DBC" w:rsidP="0085797D">
            <w:r>
              <w:t>SAN JOSÉ</w:t>
            </w:r>
          </w:p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20</w:t>
            </w:r>
          </w:p>
        </w:tc>
        <w:tc>
          <w:tcPr>
            <w:tcW w:w="96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D99594" w:themeFill="accent2" w:themeFillTint="99"/>
          </w:tcPr>
          <w:p w:rsidR="00852524" w:rsidRPr="00145FE0" w:rsidRDefault="00852524" w:rsidP="0085797D"/>
        </w:tc>
        <w:tc>
          <w:tcPr>
            <w:tcW w:w="48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21</w:t>
            </w:r>
          </w:p>
        </w:tc>
        <w:tc>
          <w:tcPr>
            <w:tcW w:w="98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</w:tr>
      <w:tr w:rsidR="00771DBC" w:rsidRPr="00145FE0" w:rsidTr="00771DBC">
        <w:trPr>
          <w:gridAfter w:val="1"/>
          <w:wAfter w:w="6" w:type="dxa"/>
          <w:cantSplit/>
          <w:trHeight w:hRule="exact" w:val="748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4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D99594" w:themeFill="accent2" w:themeFillTint="99"/>
            <w:vAlign w:val="center"/>
          </w:tcPr>
          <w:p w:rsidR="00852524" w:rsidRPr="00145FE0" w:rsidRDefault="00852524" w:rsidP="0085797D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D99594" w:themeFill="accent2" w:themeFillTint="99"/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D99594" w:themeFill="accent2" w:themeFillTint="99"/>
            <w:vAlign w:val="center"/>
          </w:tcPr>
          <w:p w:rsidR="00852524" w:rsidRPr="00145FE0" w:rsidRDefault="00852524" w:rsidP="0085797D"/>
        </w:tc>
        <w:tc>
          <w:tcPr>
            <w:tcW w:w="96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D99594" w:themeFill="accent2" w:themeFillTint="99"/>
          </w:tcPr>
          <w:p w:rsidR="00852524" w:rsidRPr="00145FE0" w:rsidRDefault="00852524" w:rsidP="0085797D"/>
        </w:tc>
        <w:tc>
          <w:tcPr>
            <w:tcW w:w="48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82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</w:tr>
      <w:tr w:rsidR="00852524" w:rsidRPr="00145FE0" w:rsidTr="00852524">
        <w:trPr>
          <w:gridAfter w:val="1"/>
          <w:wAfter w:w="6" w:type="dxa"/>
          <w:cantSplit/>
          <w:trHeight w:hRule="exact" w:val="419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22</w:t>
            </w:r>
          </w:p>
        </w:tc>
        <w:tc>
          <w:tcPr>
            <w:tcW w:w="94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23</w:t>
            </w: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24</w:t>
            </w:r>
          </w:p>
        </w:tc>
        <w:tc>
          <w:tcPr>
            <w:tcW w:w="96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25</w:t>
            </w:r>
          </w:p>
        </w:tc>
        <w:tc>
          <w:tcPr>
            <w:tcW w:w="967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26</w:t>
            </w: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27</w:t>
            </w:r>
          </w:p>
        </w:tc>
        <w:tc>
          <w:tcPr>
            <w:tcW w:w="96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  <w:tc>
          <w:tcPr>
            <w:tcW w:w="48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pPr>
              <w:pStyle w:val="Fechas"/>
            </w:pPr>
            <w:r>
              <w:t>28</w:t>
            </w:r>
          </w:p>
        </w:tc>
        <w:tc>
          <w:tcPr>
            <w:tcW w:w="98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52524" w:rsidRPr="00145FE0" w:rsidRDefault="00852524" w:rsidP="0085797D"/>
        </w:tc>
      </w:tr>
      <w:tr w:rsidR="00852524" w:rsidRPr="00145FE0" w:rsidTr="00852524">
        <w:trPr>
          <w:gridAfter w:val="1"/>
          <w:wAfter w:w="6" w:type="dxa"/>
          <w:cantSplit/>
          <w:trHeight w:hRule="exact" w:val="748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4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  <w:tc>
          <w:tcPr>
            <w:tcW w:w="48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8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</w:tr>
      <w:tr w:rsidR="00852524" w:rsidRPr="00145FE0" w:rsidTr="00852524">
        <w:trPr>
          <w:gridAfter w:val="1"/>
          <w:wAfter w:w="6" w:type="dxa"/>
          <w:cantSplit/>
          <w:trHeight w:hRule="exact" w:val="748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>
            <w:r>
              <w:t>29</w:t>
            </w:r>
          </w:p>
        </w:tc>
        <w:tc>
          <w:tcPr>
            <w:tcW w:w="949" w:type="dxa"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0" w:type="dxa"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r>
              <w:t>30</w:t>
            </w:r>
          </w:p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>
            <w:r>
              <w:t>31</w:t>
            </w:r>
          </w:p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7" w:type="dxa"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  <w:tc>
          <w:tcPr>
            <w:tcW w:w="48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6" w:type="dxa"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  <w:tc>
          <w:tcPr>
            <w:tcW w:w="48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68" w:type="dxa"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  <w:tc>
          <w:tcPr>
            <w:tcW w:w="48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52524" w:rsidRPr="00145FE0" w:rsidRDefault="00852524" w:rsidP="0085797D"/>
        </w:tc>
        <w:tc>
          <w:tcPr>
            <w:tcW w:w="982" w:type="dxa"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52524" w:rsidRPr="00145FE0" w:rsidRDefault="00852524" w:rsidP="0085797D"/>
        </w:tc>
      </w:tr>
    </w:tbl>
    <w:p w:rsidR="00226006" w:rsidRPr="00145FE0" w:rsidRDefault="00226006" w:rsidP="000E31E0">
      <w:pPr>
        <w:tabs>
          <w:tab w:val="right" w:pos="9360"/>
        </w:tabs>
        <w:rPr>
          <w:sz w:val="8"/>
          <w:szCs w:val="8"/>
        </w:rPr>
      </w:pPr>
    </w:p>
    <w:sectPr w:rsidR="00226006" w:rsidRPr="00145FE0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C5" w:rsidRDefault="009C09C5" w:rsidP="006039AE">
      <w:r>
        <w:separator/>
      </w:r>
    </w:p>
  </w:endnote>
  <w:endnote w:type="continuationSeparator" w:id="0">
    <w:p w:rsidR="009C09C5" w:rsidRDefault="009C09C5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C5" w:rsidRDefault="009C09C5" w:rsidP="006039AE">
      <w:r>
        <w:separator/>
      </w:r>
    </w:p>
  </w:footnote>
  <w:footnote w:type="continuationSeparator" w:id="0">
    <w:p w:rsidR="009C09C5" w:rsidRDefault="009C09C5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2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5FE0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71DBC"/>
    <w:rsid w:val="00782B1A"/>
    <w:rsid w:val="007A3080"/>
    <w:rsid w:val="007A61E6"/>
    <w:rsid w:val="007E5245"/>
    <w:rsid w:val="007E76EB"/>
    <w:rsid w:val="008254E0"/>
    <w:rsid w:val="008311DD"/>
    <w:rsid w:val="00832F46"/>
    <w:rsid w:val="00852524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01D2E"/>
    <w:rsid w:val="00917567"/>
    <w:rsid w:val="009445B1"/>
    <w:rsid w:val="00944E17"/>
    <w:rsid w:val="009B4929"/>
    <w:rsid w:val="009C09C5"/>
    <w:rsid w:val="009C5DC7"/>
    <w:rsid w:val="009D34A4"/>
    <w:rsid w:val="009F7D4A"/>
    <w:rsid w:val="00A03FCE"/>
    <w:rsid w:val="00A31BDD"/>
    <w:rsid w:val="00A41A6E"/>
    <w:rsid w:val="00A4248C"/>
    <w:rsid w:val="00A451C0"/>
    <w:rsid w:val="00A52849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B4D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16D"/>
  <w15:docId w15:val="{30E99677-9CA1-4E2F-B654-14B7EB86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Ttulo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Ttulo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che">
    <w:name w:val="Noche"/>
    <w:basedOn w:val="Normal"/>
    <w:next w:val="Cita1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Hora">
    <w:name w:val="Hora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Fechas">
    <w:name w:val="Fechas"/>
    <w:basedOn w:val="Normal"/>
    <w:uiPriority w:val="12"/>
    <w:qFormat/>
    <w:rsid w:val="002521C2"/>
    <w:pPr>
      <w:jc w:val="right"/>
    </w:pPr>
    <w:rPr>
      <w:b/>
    </w:rPr>
  </w:style>
  <w:style w:type="paragraph" w:styleId="Textodeglobo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Cita1">
    <w:name w:val="Cita1"/>
    <w:basedOn w:val="Normal"/>
    <w:uiPriority w:val="14"/>
    <w:unhideWhenUsed/>
    <w:qFormat/>
    <w:rsid w:val="002521C2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0E31E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dice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Encabezadodemensaje">
    <w:name w:val="Message Header"/>
    <w:basedOn w:val="Normal"/>
    <w:link w:val="EncabezadodemensajeC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79F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Roaming\Microsoft\Templates\Calendario%20de%20planificaci&#243;n%20mensual%20y%20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1DB8807C504835AE34156FB811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D711-0F67-4E83-81D7-27211660F607}"/>
      </w:docPartPr>
      <w:docPartBody>
        <w:p w:rsidR="00000000" w:rsidRDefault="00C72DE7">
          <w:pPr>
            <w:pStyle w:val="CF1DB8807C504835AE34156FB811FA2B"/>
          </w:pPr>
          <w:r w:rsidRPr="0063617D">
            <w:rPr>
              <w:lang w:bidi="es-ES"/>
            </w:rPr>
            <w:t>Domingo</w:t>
          </w:r>
        </w:p>
      </w:docPartBody>
    </w:docPart>
    <w:docPart>
      <w:docPartPr>
        <w:name w:val="08A5C6A2A7B34D4B83DD6E0D5498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E539-D6DD-40A6-BB4B-B849D69C705A}"/>
      </w:docPartPr>
      <w:docPartBody>
        <w:p w:rsidR="00000000" w:rsidRDefault="00C72DE7">
          <w:pPr>
            <w:pStyle w:val="08A5C6A2A7B34D4B83DD6E0D54985994"/>
          </w:pPr>
          <w:r w:rsidRPr="0063617D">
            <w:rPr>
              <w:lang w:bidi="es-ES"/>
            </w:rPr>
            <w:t>Lunes</w:t>
          </w:r>
        </w:p>
      </w:docPartBody>
    </w:docPart>
    <w:docPart>
      <w:docPartPr>
        <w:name w:val="73281F6A443F4A44AEE407F6CC19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29C9-EC22-46A0-996A-F238669712A0}"/>
      </w:docPartPr>
      <w:docPartBody>
        <w:p w:rsidR="00000000" w:rsidRDefault="00C72DE7">
          <w:pPr>
            <w:pStyle w:val="73281F6A443F4A44AEE407F6CC1925EF"/>
          </w:pPr>
          <w:r w:rsidRPr="0063617D">
            <w:rPr>
              <w:lang w:bidi="es-ES"/>
            </w:rPr>
            <w:t>Martes</w:t>
          </w:r>
        </w:p>
      </w:docPartBody>
    </w:docPart>
    <w:docPart>
      <w:docPartPr>
        <w:name w:val="A8EF6FD121CF421A82475BC09AC2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1BCC-161A-4896-B996-1EC65A775F84}"/>
      </w:docPartPr>
      <w:docPartBody>
        <w:p w:rsidR="00000000" w:rsidRDefault="00C72DE7">
          <w:pPr>
            <w:pStyle w:val="A8EF6FD121CF421A82475BC09AC2A1A5"/>
          </w:pPr>
          <w:r w:rsidRPr="0063617D">
            <w:rPr>
              <w:lang w:bidi="es-ES"/>
            </w:rPr>
            <w:t>Miércoles</w:t>
          </w:r>
        </w:p>
      </w:docPartBody>
    </w:docPart>
    <w:docPart>
      <w:docPartPr>
        <w:name w:val="45EB56FF2C7E4BD582F7F8F951D7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F521-AE19-423C-BD1E-8F8B095C8FBB}"/>
      </w:docPartPr>
      <w:docPartBody>
        <w:p w:rsidR="00000000" w:rsidRDefault="00C72DE7">
          <w:pPr>
            <w:pStyle w:val="45EB56FF2C7E4BD582F7F8F951D76A34"/>
          </w:pPr>
          <w:r w:rsidRPr="0063617D">
            <w:rPr>
              <w:lang w:bidi="es-ES"/>
            </w:rPr>
            <w:t>Jueves</w:t>
          </w:r>
        </w:p>
      </w:docPartBody>
    </w:docPart>
    <w:docPart>
      <w:docPartPr>
        <w:name w:val="2DA6410D25DF4FE9AAF845470D66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0838-C7CD-45E5-9033-57641C7B6BC0}"/>
      </w:docPartPr>
      <w:docPartBody>
        <w:p w:rsidR="00000000" w:rsidRDefault="00C72DE7">
          <w:pPr>
            <w:pStyle w:val="2DA6410D25DF4FE9AAF845470D66897E"/>
          </w:pPr>
          <w:r w:rsidRPr="0063617D">
            <w:rPr>
              <w:lang w:bidi="es-ES"/>
            </w:rPr>
            <w:t>Viernes</w:t>
          </w:r>
        </w:p>
      </w:docPartBody>
    </w:docPart>
    <w:docPart>
      <w:docPartPr>
        <w:name w:val="A3A562013117469B82DCDCC3A561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00D4-B0F6-4592-B8E0-F4AE64776FA6}"/>
      </w:docPartPr>
      <w:docPartBody>
        <w:p w:rsidR="00000000" w:rsidRDefault="00C72DE7">
          <w:pPr>
            <w:pStyle w:val="A3A562013117469B82DCDCC3A561534B"/>
          </w:pPr>
          <w:r w:rsidRPr="0063617D">
            <w:rPr>
              <w:lang w:bidi="es-ES"/>
            </w:rPr>
            <w:t>Sábado</w:t>
          </w:r>
        </w:p>
      </w:docPartBody>
    </w:docPart>
    <w:docPart>
      <w:docPartPr>
        <w:name w:val="3B054C528ECD44189E0EB6185BD2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96EC-2AA0-4BBF-912F-41AFD8989E0A}"/>
      </w:docPartPr>
      <w:docPartBody>
        <w:p w:rsidR="00000000" w:rsidRDefault="000E2191" w:rsidP="000E2191">
          <w:pPr>
            <w:pStyle w:val="3B054C528ECD44189E0EB6185BD29A9E"/>
          </w:pPr>
          <w:r w:rsidRPr="0063617D">
            <w:rPr>
              <w:lang w:bidi="es-ES"/>
            </w:rPr>
            <w:t>Domingo</w:t>
          </w:r>
        </w:p>
      </w:docPartBody>
    </w:docPart>
    <w:docPart>
      <w:docPartPr>
        <w:name w:val="B81EC7C1BE6746879110DFE4327F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D2AA-0EBC-4B90-8941-362E0C01045D}"/>
      </w:docPartPr>
      <w:docPartBody>
        <w:p w:rsidR="00000000" w:rsidRDefault="000E2191" w:rsidP="000E2191">
          <w:pPr>
            <w:pStyle w:val="B81EC7C1BE6746879110DFE4327FC817"/>
          </w:pPr>
          <w:r w:rsidRPr="0063617D">
            <w:rPr>
              <w:lang w:bidi="es-ES"/>
            </w:rPr>
            <w:t>Lunes</w:t>
          </w:r>
        </w:p>
      </w:docPartBody>
    </w:docPart>
    <w:docPart>
      <w:docPartPr>
        <w:name w:val="1A57EC7A48BF4B37BAAD7CB95889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A351-84E1-4CF9-BCB8-08BF212CE7AE}"/>
      </w:docPartPr>
      <w:docPartBody>
        <w:p w:rsidR="00000000" w:rsidRDefault="000E2191" w:rsidP="000E2191">
          <w:pPr>
            <w:pStyle w:val="1A57EC7A48BF4B37BAAD7CB95889B363"/>
          </w:pPr>
          <w:r w:rsidRPr="0063617D">
            <w:rPr>
              <w:lang w:bidi="es-ES"/>
            </w:rPr>
            <w:t>Martes</w:t>
          </w:r>
        </w:p>
      </w:docPartBody>
    </w:docPart>
    <w:docPart>
      <w:docPartPr>
        <w:name w:val="B22FE8F221C84E79BC6B6BA5673F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24D3-1791-4D2C-B59B-BE60BB4B9417}"/>
      </w:docPartPr>
      <w:docPartBody>
        <w:p w:rsidR="00000000" w:rsidRDefault="000E2191" w:rsidP="000E2191">
          <w:pPr>
            <w:pStyle w:val="B22FE8F221C84E79BC6B6BA5673F8363"/>
          </w:pPr>
          <w:r w:rsidRPr="0063617D">
            <w:rPr>
              <w:lang w:bidi="es-ES"/>
            </w:rPr>
            <w:t>Miércoles</w:t>
          </w:r>
        </w:p>
      </w:docPartBody>
    </w:docPart>
    <w:docPart>
      <w:docPartPr>
        <w:name w:val="D33C7D16A26940C0AAF797A42543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55FA-9713-4FE4-B930-0B89A3413CBF}"/>
      </w:docPartPr>
      <w:docPartBody>
        <w:p w:rsidR="00000000" w:rsidRDefault="000E2191" w:rsidP="000E2191">
          <w:pPr>
            <w:pStyle w:val="D33C7D16A26940C0AAF797A425438D64"/>
          </w:pPr>
          <w:r w:rsidRPr="0063617D">
            <w:rPr>
              <w:lang w:bidi="es-ES"/>
            </w:rPr>
            <w:t>Jueves</w:t>
          </w:r>
        </w:p>
      </w:docPartBody>
    </w:docPart>
    <w:docPart>
      <w:docPartPr>
        <w:name w:val="BF3E0017E2144C3F90ED8B5B18EC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F7FE-3297-46CD-A228-4EDB6C00BE0A}"/>
      </w:docPartPr>
      <w:docPartBody>
        <w:p w:rsidR="00000000" w:rsidRDefault="000E2191" w:rsidP="000E2191">
          <w:pPr>
            <w:pStyle w:val="BF3E0017E2144C3F90ED8B5B18EC79ED"/>
          </w:pPr>
          <w:r w:rsidRPr="0063617D">
            <w:rPr>
              <w:lang w:bidi="es-ES"/>
            </w:rPr>
            <w:t>Viernes</w:t>
          </w:r>
        </w:p>
      </w:docPartBody>
    </w:docPart>
    <w:docPart>
      <w:docPartPr>
        <w:name w:val="75C829346E1349A8895CC40180C3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BD67-EAE1-4EAC-9FC9-21C59BD6E661}"/>
      </w:docPartPr>
      <w:docPartBody>
        <w:p w:rsidR="00000000" w:rsidRDefault="000E2191" w:rsidP="000E2191">
          <w:pPr>
            <w:pStyle w:val="75C829346E1349A8895CC40180C36EC2"/>
          </w:pPr>
          <w:r w:rsidRPr="0063617D">
            <w:rPr>
              <w:lang w:bidi="es-ES"/>
            </w:rPr>
            <w:t>Sábado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91"/>
    <w:rsid w:val="000E2191"/>
    <w:rsid w:val="00C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519CC0D7624A5E9C9162044D36099A">
    <w:name w:val="31519CC0D7624A5E9C9162044D36099A"/>
  </w:style>
  <w:style w:type="paragraph" w:customStyle="1" w:styleId="CF1DB8807C504835AE34156FB811FA2B">
    <w:name w:val="CF1DB8807C504835AE34156FB811FA2B"/>
  </w:style>
  <w:style w:type="paragraph" w:customStyle="1" w:styleId="08A5C6A2A7B34D4B83DD6E0D54985994">
    <w:name w:val="08A5C6A2A7B34D4B83DD6E0D54985994"/>
  </w:style>
  <w:style w:type="paragraph" w:customStyle="1" w:styleId="73281F6A443F4A44AEE407F6CC1925EF">
    <w:name w:val="73281F6A443F4A44AEE407F6CC1925EF"/>
  </w:style>
  <w:style w:type="paragraph" w:customStyle="1" w:styleId="A8EF6FD121CF421A82475BC09AC2A1A5">
    <w:name w:val="A8EF6FD121CF421A82475BC09AC2A1A5"/>
  </w:style>
  <w:style w:type="paragraph" w:customStyle="1" w:styleId="45EB56FF2C7E4BD582F7F8F951D76A34">
    <w:name w:val="45EB56FF2C7E4BD582F7F8F951D76A34"/>
  </w:style>
  <w:style w:type="paragraph" w:customStyle="1" w:styleId="2DA6410D25DF4FE9AAF845470D66897E">
    <w:name w:val="2DA6410D25DF4FE9AAF845470D66897E"/>
  </w:style>
  <w:style w:type="paragraph" w:customStyle="1" w:styleId="A3A562013117469B82DCDCC3A561534B">
    <w:name w:val="A3A562013117469B82DCDCC3A561534B"/>
  </w:style>
  <w:style w:type="paragraph" w:customStyle="1" w:styleId="C5ACF66F3D434B46A70322FF7F4E08E1">
    <w:name w:val="C5ACF66F3D434B46A70322FF7F4E08E1"/>
  </w:style>
  <w:style w:type="paragraph" w:customStyle="1" w:styleId="E8AD8DEFC1CA4DB3B85A8E931B21591A">
    <w:name w:val="E8AD8DEFC1CA4DB3B85A8E931B21591A"/>
  </w:style>
  <w:style w:type="paragraph" w:customStyle="1" w:styleId="C7ED66BC190648959A0E4579CAE24FC1">
    <w:name w:val="C7ED66BC190648959A0E4579CAE24FC1"/>
  </w:style>
  <w:style w:type="paragraph" w:customStyle="1" w:styleId="BC970BB788AD42E391ECDF676A243703">
    <w:name w:val="BC970BB788AD42E391ECDF676A243703"/>
  </w:style>
  <w:style w:type="paragraph" w:customStyle="1" w:styleId="9E2BD178C4944D8AB0899F7D561992BD">
    <w:name w:val="9E2BD178C4944D8AB0899F7D561992BD"/>
  </w:style>
  <w:style w:type="paragraph" w:customStyle="1" w:styleId="10EBC7C6FBAC48D6AC9764CA849AF386">
    <w:name w:val="10EBC7C6FBAC48D6AC9764CA849AF386"/>
  </w:style>
  <w:style w:type="paragraph" w:customStyle="1" w:styleId="BBF9EFD446CA4E12ACCEFB6883752B54">
    <w:name w:val="BBF9EFD446CA4E12ACCEFB6883752B54"/>
  </w:style>
  <w:style w:type="paragraph" w:customStyle="1" w:styleId="3C88A9844AC84C1A92CF435B351AE3C1">
    <w:name w:val="3C88A9844AC84C1A92CF435B351AE3C1"/>
  </w:style>
  <w:style w:type="paragraph" w:customStyle="1" w:styleId="D487A05AE23D4587812529F4A93C0FF2">
    <w:name w:val="D487A05AE23D4587812529F4A93C0FF2"/>
  </w:style>
  <w:style w:type="paragraph" w:customStyle="1" w:styleId="7AB2E4677E5D4C16B4C43AEA3AA44195">
    <w:name w:val="7AB2E4677E5D4C16B4C43AEA3AA44195"/>
  </w:style>
  <w:style w:type="paragraph" w:customStyle="1" w:styleId="F329531BD0244C60926BFC4F2B4FB922">
    <w:name w:val="F329531BD0244C60926BFC4F2B4FB922"/>
  </w:style>
  <w:style w:type="paragraph" w:customStyle="1" w:styleId="199F9DBEF34B40B4AF71C3E6D9EBA20C">
    <w:name w:val="199F9DBEF34B40B4AF71C3E6D9EBA20C"/>
  </w:style>
  <w:style w:type="paragraph" w:customStyle="1" w:styleId="3F4DAB4A4783485E8E80A55AD18DED7A">
    <w:name w:val="3F4DAB4A4783485E8E80A55AD18DED7A"/>
  </w:style>
  <w:style w:type="paragraph" w:customStyle="1" w:styleId="D5312199BD224C94BE52CDA05D85D4D5">
    <w:name w:val="D5312199BD224C94BE52CDA05D85D4D5"/>
  </w:style>
  <w:style w:type="paragraph" w:customStyle="1" w:styleId="5D4D80193A1349F2997E18FC8D037338">
    <w:name w:val="5D4D80193A1349F2997E18FC8D037338"/>
  </w:style>
  <w:style w:type="paragraph" w:customStyle="1" w:styleId="3B054C528ECD44189E0EB6185BD29A9E">
    <w:name w:val="3B054C528ECD44189E0EB6185BD29A9E"/>
    <w:rsid w:val="000E2191"/>
  </w:style>
  <w:style w:type="paragraph" w:customStyle="1" w:styleId="B81EC7C1BE6746879110DFE4327FC817">
    <w:name w:val="B81EC7C1BE6746879110DFE4327FC817"/>
    <w:rsid w:val="000E2191"/>
  </w:style>
  <w:style w:type="paragraph" w:customStyle="1" w:styleId="1A57EC7A48BF4B37BAAD7CB95889B363">
    <w:name w:val="1A57EC7A48BF4B37BAAD7CB95889B363"/>
    <w:rsid w:val="000E2191"/>
  </w:style>
  <w:style w:type="paragraph" w:customStyle="1" w:styleId="B22FE8F221C84E79BC6B6BA5673F8363">
    <w:name w:val="B22FE8F221C84E79BC6B6BA5673F8363"/>
    <w:rsid w:val="000E2191"/>
  </w:style>
  <w:style w:type="paragraph" w:customStyle="1" w:styleId="D33C7D16A26940C0AAF797A425438D64">
    <w:name w:val="D33C7D16A26940C0AAF797A425438D64"/>
    <w:rsid w:val="000E2191"/>
  </w:style>
  <w:style w:type="paragraph" w:customStyle="1" w:styleId="BF3E0017E2144C3F90ED8B5B18EC79ED">
    <w:name w:val="BF3E0017E2144C3F90ED8B5B18EC79ED"/>
    <w:rsid w:val="000E2191"/>
  </w:style>
  <w:style w:type="paragraph" w:customStyle="1" w:styleId="75C829346E1349A8895CC40180C36EC2">
    <w:name w:val="75C829346E1349A8895CC40180C36EC2"/>
    <w:rsid w:val="000E2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planificación mensual y semanal</Template>
  <TotalTime>16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Moreno Vaquero</dc:creator>
  <cp:lastModifiedBy>Alicia Moreno Vaquero</cp:lastModifiedBy>
  <cp:revision>1</cp:revision>
  <dcterms:created xsi:type="dcterms:W3CDTF">2020-01-10T13:05:00Z</dcterms:created>
  <dcterms:modified xsi:type="dcterms:W3CDTF">2020-01-10T13:21:00Z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